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714" w:rsidRPr="00D91DB8" w:rsidRDefault="000F0714" w:rsidP="000F0714">
      <w:pPr>
        <w:pStyle w:val="a7"/>
        <w:jc w:val="center"/>
      </w:pPr>
      <w:r w:rsidRPr="00D91DB8">
        <w:t xml:space="preserve">Сводная ведомость результатов </w:t>
      </w:r>
      <w:r w:rsidR="004654AF" w:rsidRPr="00D91DB8">
        <w:t xml:space="preserve">проведения </w:t>
      </w:r>
      <w:r w:rsidRPr="00D91DB8">
        <w:t>специальной оценки условий труда</w:t>
      </w:r>
    </w:p>
    <w:p w:rsidR="00B3448B" w:rsidRPr="00D91DB8" w:rsidRDefault="00B3448B" w:rsidP="00B3448B"/>
    <w:p w:rsidR="00F06873" w:rsidRPr="00D91DB8" w:rsidRDefault="00F06873" w:rsidP="004654AF">
      <w:pPr>
        <w:suppressAutoHyphens/>
        <w:jc w:val="right"/>
      </w:pPr>
      <w:r w:rsidRPr="00D91DB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91DB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91DB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91DB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91DB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118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063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118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063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365B6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365B6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91DB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D91DB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7C2" w:rsidRDefault="000E67C2" w:rsidP="00365B6C">
      <w:r>
        <w:separator/>
      </w:r>
    </w:p>
  </w:endnote>
  <w:endnote w:type="continuationSeparator" w:id="0">
    <w:p w:rsidR="000E67C2" w:rsidRDefault="000E67C2" w:rsidP="003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7C2" w:rsidRDefault="000E67C2" w:rsidP="00365B6C">
      <w:r>
        <w:separator/>
      </w:r>
    </w:p>
  </w:footnote>
  <w:footnote w:type="continuationSeparator" w:id="0">
    <w:p w:rsidR="000E67C2" w:rsidRDefault="000E67C2" w:rsidP="0036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3"/>
    <w:docVar w:name="att_org_adr" w:val="644020, Омск, ул. Рождественского, д. 9/3, пом. 6П"/>
    <w:docVar w:name="att_org_name" w:val="Автономная некоммерческая организация &quot;Академия образовательных технологий и исследований&quot;"/>
    <w:docVar w:name="att_org_reg_date" w:val="13.02.2019"/>
    <w:docVar w:name="att_org_reg_num" w:val="576"/>
    <w:docVar w:name="boss_fio" w:val="Мерецкий Евгений Игоревич"/>
    <w:docVar w:name="ceh_info" w:val="Частное учреждение образовательная организация высшего образования «Омская гуманитарная академия»"/>
    <w:docVar w:name="doc_name" w:val="Документ3"/>
    <w:docVar w:name="doc_type" w:val="5"/>
    <w:docVar w:name="fill_date" w:val="13.10.2021"/>
    <w:docVar w:name="org_guid" w:val="F72FF568570A42F3A2734C2F8F986DF5"/>
    <w:docVar w:name="org_id" w:val="108"/>
    <w:docVar w:name="org_name" w:val="     "/>
    <w:docVar w:name="pers_guids" w:val="07950517B6A54888B136746C88BA3B21@157-031-583 50"/>
    <w:docVar w:name="pers_snils" w:val="07950517B6A54888B136746C88BA3B21@157-031-583 50"/>
    <w:docVar w:name="pred_dolg" w:val="Ректор"/>
    <w:docVar w:name="pred_fio" w:val="Еремеев А.Э."/>
    <w:docVar w:name="rbtd_name" w:val="Частное учреждение образовательная организация высшего образования «Омская гуманитарная академия»"/>
    <w:docVar w:name="step_test" w:val="6"/>
    <w:docVar w:name="sv_docs" w:val="1"/>
  </w:docVars>
  <w:rsids>
    <w:rsidRoot w:val="00365B6C"/>
    <w:rsid w:val="0002033E"/>
    <w:rsid w:val="000C5130"/>
    <w:rsid w:val="000D3760"/>
    <w:rsid w:val="000E67C2"/>
    <w:rsid w:val="000F0714"/>
    <w:rsid w:val="00114437"/>
    <w:rsid w:val="00196135"/>
    <w:rsid w:val="001A7AC3"/>
    <w:rsid w:val="001B19D8"/>
    <w:rsid w:val="00237B32"/>
    <w:rsid w:val="002743B5"/>
    <w:rsid w:val="002761BA"/>
    <w:rsid w:val="00365B6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00F5"/>
    <w:rsid w:val="004D3FF5"/>
    <w:rsid w:val="004E5CB1"/>
    <w:rsid w:val="005302B9"/>
    <w:rsid w:val="00547088"/>
    <w:rsid w:val="005567D6"/>
    <w:rsid w:val="005645F0"/>
    <w:rsid w:val="00572AE0"/>
    <w:rsid w:val="00584289"/>
    <w:rsid w:val="005F64E6"/>
    <w:rsid w:val="0065289A"/>
    <w:rsid w:val="0067226F"/>
    <w:rsid w:val="00680BBB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DB8"/>
    <w:rsid w:val="00DC0F74"/>
    <w:rsid w:val="00DC1A91"/>
    <w:rsid w:val="00DD6622"/>
    <w:rsid w:val="00E2417C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A28A4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4CD25B45-1FAF-4790-BFDE-428474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5B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5B6C"/>
    <w:rPr>
      <w:sz w:val="24"/>
    </w:rPr>
  </w:style>
  <w:style w:type="paragraph" w:styleId="ad">
    <w:name w:val="footer"/>
    <w:basedOn w:val="a"/>
    <w:link w:val="ae"/>
    <w:rsid w:val="00365B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5B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Organization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3336</dc:creator>
  <cp:lastModifiedBy>it-employ</cp:lastModifiedBy>
  <cp:revision>5</cp:revision>
  <dcterms:created xsi:type="dcterms:W3CDTF">2021-12-06T05:02:00Z</dcterms:created>
  <dcterms:modified xsi:type="dcterms:W3CDTF">2022-07-28T10:23:00Z</dcterms:modified>
</cp:coreProperties>
</file>